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2B" w:rsidRPr="00014537" w:rsidRDefault="00B34C2B" w:rsidP="00FB00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4537">
        <w:rPr>
          <w:rFonts w:ascii="Times New Roman" w:hAnsi="Times New Roman"/>
          <w:b/>
          <w:sz w:val="28"/>
          <w:szCs w:val="28"/>
        </w:rPr>
        <w:t>Анкета претендента</w:t>
      </w:r>
    </w:p>
    <w:p w:rsidR="00B34C2B" w:rsidRPr="00014537" w:rsidRDefault="00B34C2B" w:rsidP="00FB00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14537">
        <w:rPr>
          <w:rFonts w:ascii="Times New Roman" w:hAnsi="Times New Roman"/>
          <w:b/>
          <w:sz w:val="28"/>
          <w:szCs w:val="28"/>
        </w:rPr>
        <w:t>в члены АО «</w:t>
      </w:r>
      <w:r>
        <w:rPr>
          <w:rFonts w:ascii="Times New Roman" w:hAnsi="Times New Roman"/>
          <w:b/>
          <w:sz w:val="28"/>
          <w:szCs w:val="28"/>
        </w:rPr>
        <w:t>Евразийская т</w:t>
      </w:r>
      <w:r w:rsidRPr="00014537">
        <w:rPr>
          <w:rFonts w:ascii="Times New Roman" w:hAnsi="Times New Roman"/>
          <w:b/>
          <w:sz w:val="28"/>
          <w:szCs w:val="28"/>
        </w:rPr>
        <w:t>оварная биржа»</w:t>
      </w:r>
    </w:p>
    <w:p w:rsidR="00B34C2B" w:rsidRPr="00264961" w:rsidRDefault="00B34C2B" w:rsidP="00FB00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060"/>
        <w:gridCol w:w="2477"/>
        <w:gridCol w:w="2496"/>
        <w:gridCol w:w="2493"/>
        <w:gridCol w:w="2478"/>
      </w:tblGrid>
      <w:tr w:rsidR="00B34C2B" w:rsidRPr="00075440" w:rsidTr="005D03E1">
        <w:trPr>
          <w:trHeight w:val="300"/>
        </w:trPr>
        <w:tc>
          <w:tcPr>
            <w:tcW w:w="14580" w:type="dxa"/>
            <w:gridSpan w:val="6"/>
            <w:vAlign w:val="bottom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I ОБЩИЕ СВЕДЕНИЯ</w:t>
            </w: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04" w:type="dxa"/>
            <w:gridSpan w:val="5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9944" w:type="dxa"/>
            <w:gridSpan w:val="4"/>
            <w:vAlign w:val="bottom"/>
          </w:tcPr>
          <w:p w:rsidR="00B34C2B" w:rsidRPr="00820EA0" w:rsidRDefault="00B34C2B" w:rsidP="00820EA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20E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Товарищество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ограниченной ответственностью «_______________</w:t>
            </w:r>
            <w:r w:rsidRPr="00820E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казахском языке</w:t>
            </w:r>
          </w:p>
        </w:tc>
        <w:tc>
          <w:tcPr>
            <w:tcW w:w="9944" w:type="dxa"/>
            <w:gridSpan w:val="4"/>
            <w:vAlign w:val="bottom"/>
          </w:tcPr>
          <w:p w:rsidR="00B34C2B" w:rsidRPr="00820EA0" w:rsidRDefault="00B34C2B" w:rsidP="00820EA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«_______________</w:t>
            </w:r>
            <w:r w:rsidRPr="00820E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жауапкершілігі шектеулі серіктестігі</w:t>
            </w: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04" w:type="dxa"/>
            <w:gridSpan w:val="5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местонахождения юридического лица</w:t>
            </w: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</w:p>
        </w:tc>
        <w:tc>
          <w:tcPr>
            <w:tcW w:w="9944" w:type="dxa"/>
            <w:gridSpan w:val="4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РК, </w:t>
            </w: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фактический</w:t>
            </w:r>
          </w:p>
        </w:tc>
        <w:tc>
          <w:tcPr>
            <w:tcW w:w="9944" w:type="dxa"/>
            <w:gridSpan w:val="4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РК, </w:t>
            </w: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04" w:type="dxa"/>
            <w:gridSpan w:val="5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 (бэк-офис)</w:t>
            </w:r>
          </w:p>
        </w:tc>
        <w:tc>
          <w:tcPr>
            <w:tcW w:w="9944" w:type="dxa"/>
            <w:gridSpan w:val="4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9944" w:type="dxa"/>
            <w:gridSpan w:val="4"/>
            <w:vAlign w:val="bottom"/>
          </w:tcPr>
          <w:p w:rsidR="00B34C2B" w:rsidRPr="00C52B4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Web-сайт</w:t>
            </w:r>
          </w:p>
        </w:tc>
        <w:tc>
          <w:tcPr>
            <w:tcW w:w="9944" w:type="dxa"/>
            <w:gridSpan w:val="4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04" w:type="dxa"/>
            <w:gridSpan w:val="5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регистрация юридического лица</w:t>
            </w: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9944" w:type="dxa"/>
            <w:gridSpan w:val="4"/>
            <w:vAlign w:val="bottom"/>
          </w:tcPr>
          <w:p w:rsidR="00B34C2B" w:rsidRPr="00C52B4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9944" w:type="dxa"/>
            <w:gridSpan w:val="4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БИН</w:t>
            </w:r>
          </w:p>
        </w:tc>
        <w:tc>
          <w:tcPr>
            <w:tcW w:w="9944" w:type="dxa"/>
            <w:gridSpan w:val="4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C2B" w:rsidRPr="00075440" w:rsidTr="005D03E1">
        <w:trPr>
          <w:trHeight w:val="6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Орган, осуществивший государственную регистрацию</w:t>
            </w:r>
          </w:p>
        </w:tc>
        <w:tc>
          <w:tcPr>
            <w:tcW w:w="9944" w:type="dxa"/>
            <w:gridSpan w:val="4"/>
            <w:vAlign w:val="bottom"/>
          </w:tcPr>
          <w:p w:rsidR="00B34C2B" w:rsidRPr="00C52B41" w:rsidRDefault="00B34C2B" w:rsidP="00C52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Филиалы, представительства</w:t>
            </w:r>
          </w:p>
        </w:tc>
        <w:tc>
          <w:tcPr>
            <w:tcW w:w="9944" w:type="dxa"/>
            <w:gridSpan w:val="4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C2B" w:rsidRPr="00075440" w:rsidTr="005D03E1">
        <w:trPr>
          <w:trHeight w:val="6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33" w:type="dxa"/>
            <w:gridSpan w:val="3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Список владельцев юридического лица (если таковые имеются), владеющих 10% и более долей в уставном капитале (акций, паев) с правом голоса (с указанием доли, %)</w:t>
            </w:r>
          </w:p>
        </w:tc>
        <w:tc>
          <w:tcPr>
            <w:tcW w:w="4971" w:type="dxa"/>
            <w:gridSpan w:val="2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C2B" w:rsidRPr="00075440" w:rsidTr="005D03E1">
        <w:trPr>
          <w:trHeight w:val="12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33" w:type="dxa"/>
            <w:gridSpan w:val="3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Относится ли юридическое лицо к членам группы компаний: промышленных, банковских, финансовых, холдингов, концернов, ассоциаций, общественных организаций (схема, показывающая структуру группы с указанием доли, % участия в уставных капиталах членов группы, основные виды деятельности группы) </w:t>
            </w:r>
          </w:p>
        </w:tc>
        <w:tc>
          <w:tcPr>
            <w:tcW w:w="4971" w:type="dxa"/>
            <w:gridSpan w:val="2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C2B" w:rsidRPr="00075440" w:rsidTr="005D03E1">
        <w:trPr>
          <w:trHeight w:val="300"/>
        </w:trPr>
        <w:tc>
          <w:tcPr>
            <w:tcW w:w="14580" w:type="dxa"/>
            <w:gridSpan w:val="6"/>
            <w:vAlign w:val="bottom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II ВИДЫ ЛИЦЕНЗИЙ</w:t>
            </w:r>
          </w:p>
        </w:tc>
      </w:tr>
      <w:tr w:rsidR="00B34C2B" w:rsidRPr="00075440" w:rsidTr="005D03E1">
        <w:trPr>
          <w:trHeight w:val="6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vAlign w:val="center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Вид лицензии</w:t>
            </w:r>
          </w:p>
        </w:tc>
        <w:tc>
          <w:tcPr>
            <w:tcW w:w="2477" w:type="dxa"/>
            <w:vAlign w:val="center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2496" w:type="dxa"/>
            <w:vAlign w:val="center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493" w:type="dxa"/>
            <w:vAlign w:val="center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478" w:type="dxa"/>
            <w:vAlign w:val="center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Орган, выдавший лицензию</w:t>
            </w: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5440">
              <w:rPr>
                <w:rFonts w:ascii="Arial" w:hAnsi="Arial" w:cs="Arial"/>
              </w:rPr>
              <w:t>Государственная лицензия на занятие деятельностью биржевых брокеров и биржевых дилеров</w:t>
            </w:r>
          </w:p>
        </w:tc>
        <w:tc>
          <w:tcPr>
            <w:tcW w:w="2477" w:type="dxa"/>
            <w:vAlign w:val="bottom"/>
          </w:tcPr>
          <w:p w:rsidR="00B34C2B" w:rsidRPr="00264961" w:rsidRDefault="00B34C2B" w:rsidP="00820EA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3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Align w:val="bottom"/>
          </w:tcPr>
          <w:p w:rsidR="00B34C2B" w:rsidRPr="00075440" w:rsidRDefault="00B34C2B" w:rsidP="00820EA0">
            <w:pPr>
              <w:rPr>
                <w:rFonts w:ascii="Arial" w:hAnsi="Arial" w:cs="Arial"/>
              </w:rPr>
            </w:pPr>
          </w:p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7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3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7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3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C2B" w:rsidRPr="00075440" w:rsidTr="005D03E1">
        <w:trPr>
          <w:trHeight w:val="300"/>
        </w:trPr>
        <w:tc>
          <w:tcPr>
            <w:tcW w:w="14580" w:type="dxa"/>
            <w:gridSpan w:val="6"/>
            <w:vAlign w:val="bottom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III РУКОВОДСТВО И СОТРУДНИКИ </w:t>
            </w:r>
          </w:p>
        </w:tc>
      </w:tr>
      <w:tr w:rsidR="00B34C2B" w:rsidRPr="00075440" w:rsidTr="005D03E1">
        <w:trPr>
          <w:trHeight w:val="12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Члены совета директоров (если таковой имеется) с указанием председателя совета директоров; Руководитель </w:t>
            </w:r>
          </w:p>
        </w:tc>
        <w:tc>
          <w:tcPr>
            <w:tcW w:w="9944" w:type="dxa"/>
            <w:gridSpan w:val="4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04" w:type="dxa"/>
            <w:gridSpan w:val="5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Члены исполнительного органа</w:t>
            </w:r>
          </w:p>
        </w:tc>
      </w:tr>
      <w:tr w:rsidR="00B34C2B" w:rsidRPr="00075440" w:rsidTr="005D03E1">
        <w:trPr>
          <w:trHeight w:val="9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vAlign w:val="center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2477" w:type="dxa"/>
            <w:vAlign w:val="center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96" w:type="dxa"/>
            <w:vAlign w:val="center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квалификация, образование</w:t>
            </w:r>
          </w:p>
        </w:tc>
        <w:tc>
          <w:tcPr>
            <w:tcW w:w="2493" w:type="dxa"/>
            <w:vAlign w:val="center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2478" w:type="dxa"/>
            <w:vAlign w:val="center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назначения на должность</w:t>
            </w: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vAlign w:val="bottom"/>
          </w:tcPr>
          <w:p w:rsidR="00B34C2B" w:rsidRPr="00264961" w:rsidRDefault="00B34C2B" w:rsidP="00820EA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Align w:val="bottom"/>
          </w:tcPr>
          <w:p w:rsidR="00B34C2B" w:rsidRPr="00075440" w:rsidRDefault="00B34C2B" w:rsidP="00820EA0">
            <w:pPr>
              <w:rPr>
                <w:rFonts w:ascii="Arial" w:hAnsi="Arial" w:cs="Arial"/>
              </w:rPr>
            </w:pPr>
          </w:p>
        </w:tc>
        <w:tc>
          <w:tcPr>
            <w:tcW w:w="2478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7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3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7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3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04" w:type="dxa"/>
            <w:gridSpan w:val="5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Контактные лица сотрудников</w:t>
            </w:r>
          </w:p>
        </w:tc>
      </w:tr>
      <w:tr w:rsidR="00B34C2B" w:rsidRPr="00075440" w:rsidTr="005D03E1">
        <w:trPr>
          <w:trHeight w:val="6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vAlign w:val="center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Полномочия сотрудника</w:t>
            </w:r>
          </w:p>
        </w:tc>
        <w:tc>
          <w:tcPr>
            <w:tcW w:w="4973" w:type="dxa"/>
            <w:gridSpan w:val="2"/>
            <w:vAlign w:val="center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2493" w:type="dxa"/>
            <w:vAlign w:val="center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78" w:type="dxa"/>
            <w:vAlign w:val="center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Контакты (телефон, e-mail)</w:t>
            </w:r>
          </w:p>
        </w:tc>
      </w:tr>
      <w:tr w:rsidR="00B34C2B" w:rsidRPr="00075440" w:rsidTr="005D03E1">
        <w:trPr>
          <w:trHeight w:val="6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Ответственное лицо за проведение биржевых торгов</w:t>
            </w:r>
          </w:p>
        </w:tc>
        <w:tc>
          <w:tcPr>
            <w:tcW w:w="4973" w:type="dxa"/>
            <w:gridSpan w:val="2"/>
            <w:vMerge w:val="restart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3" w:type="dxa"/>
            <w:vMerge w:val="restart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vMerge w:val="restart"/>
            <w:vAlign w:val="bottom"/>
          </w:tcPr>
          <w:p w:rsidR="00B34C2B" w:rsidRPr="00C52B4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вопросам оплаты услуг</w:t>
            </w:r>
          </w:p>
        </w:tc>
        <w:tc>
          <w:tcPr>
            <w:tcW w:w="4973" w:type="dxa"/>
            <w:gridSpan w:val="2"/>
            <w:vMerge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vAlign w:val="bottom"/>
          </w:tcPr>
          <w:p w:rsidR="00B34C2B" w:rsidRPr="00037683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техническим вопросам</w:t>
            </w:r>
          </w:p>
        </w:tc>
        <w:tc>
          <w:tcPr>
            <w:tcW w:w="4973" w:type="dxa"/>
            <w:gridSpan w:val="2"/>
            <w:vMerge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C2B" w:rsidRPr="00075440" w:rsidTr="005D03E1">
        <w:trPr>
          <w:trHeight w:val="6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вопросам заполнения настоящей анкеты</w:t>
            </w:r>
          </w:p>
        </w:tc>
        <w:tc>
          <w:tcPr>
            <w:tcW w:w="4973" w:type="dxa"/>
            <w:gridSpan w:val="2"/>
            <w:vMerge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Merge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сотрудников:</w:t>
            </w:r>
          </w:p>
        </w:tc>
        <w:tc>
          <w:tcPr>
            <w:tcW w:w="9944" w:type="dxa"/>
            <w:gridSpan w:val="4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C2B" w:rsidRPr="00075440" w:rsidTr="005D03E1">
        <w:trPr>
          <w:trHeight w:val="300"/>
        </w:trPr>
        <w:tc>
          <w:tcPr>
            <w:tcW w:w="14580" w:type="dxa"/>
            <w:gridSpan w:val="6"/>
            <w:vAlign w:val="bottom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IV РЕКВИЗИТЫ</w:t>
            </w:r>
          </w:p>
        </w:tc>
      </w:tr>
      <w:tr w:rsidR="00B34C2B" w:rsidRPr="00075440" w:rsidTr="005D03E1">
        <w:trPr>
          <w:trHeight w:val="6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0" w:type="dxa"/>
            <w:vAlign w:val="center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477" w:type="dxa"/>
            <w:vAlign w:val="center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Валюта счета</w:t>
            </w:r>
          </w:p>
        </w:tc>
        <w:tc>
          <w:tcPr>
            <w:tcW w:w="2496" w:type="dxa"/>
            <w:vAlign w:val="center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Расчетная организация</w:t>
            </w:r>
          </w:p>
        </w:tc>
        <w:tc>
          <w:tcPr>
            <w:tcW w:w="2493" w:type="dxa"/>
            <w:vAlign w:val="center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Местонахождение банка</w:t>
            </w:r>
          </w:p>
        </w:tc>
        <w:tc>
          <w:tcPr>
            <w:tcW w:w="2478" w:type="dxa"/>
            <w:vAlign w:val="center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БИК, Кбе</w:t>
            </w: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vAlign w:val="bottom"/>
          </w:tcPr>
          <w:p w:rsidR="00B34C2B" w:rsidRPr="00264961" w:rsidRDefault="00B34C2B" w:rsidP="000C70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7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3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7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3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C2B" w:rsidRPr="00075440" w:rsidTr="005D03E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7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3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C2B" w:rsidRPr="00075440" w:rsidTr="005D03E1">
        <w:trPr>
          <w:trHeight w:val="300"/>
        </w:trPr>
        <w:tc>
          <w:tcPr>
            <w:tcW w:w="14580" w:type="dxa"/>
            <w:gridSpan w:val="6"/>
            <w:vAlign w:val="bottom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V АУДИТ </w:t>
            </w:r>
          </w:p>
        </w:tc>
      </w:tr>
      <w:tr w:rsidR="00B34C2B" w:rsidRPr="00075440" w:rsidTr="005D03E1">
        <w:trPr>
          <w:trHeight w:val="6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vAlign w:val="center"/>
          </w:tcPr>
          <w:p w:rsidR="00B34C2B" w:rsidRPr="00264961" w:rsidRDefault="00B34C2B" w:rsidP="002E61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аудитора</w:t>
            </w:r>
          </w:p>
        </w:tc>
        <w:tc>
          <w:tcPr>
            <w:tcW w:w="4973" w:type="dxa"/>
            <w:gridSpan w:val="2"/>
            <w:vAlign w:val="center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Местонахождение аудитора</w:t>
            </w:r>
          </w:p>
        </w:tc>
        <w:tc>
          <w:tcPr>
            <w:tcW w:w="4971" w:type="dxa"/>
            <w:gridSpan w:val="2"/>
            <w:vAlign w:val="center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Контакты</w:t>
            </w:r>
          </w:p>
        </w:tc>
      </w:tr>
      <w:tr w:rsidR="00B34C2B" w:rsidRPr="00075440" w:rsidTr="001D4361">
        <w:trPr>
          <w:trHeight w:val="3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3" w:type="dxa"/>
            <w:gridSpan w:val="2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1" w:type="dxa"/>
            <w:gridSpan w:val="2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C2B" w:rsidRPr="00075440" w:rsidTr="005D03E1">
        <w:trPr>
          <w:trHeight w:val="300"/>
        </w:trPr>
        <w:tc>
          <w:tcPr>
            <w:tcW w:w="14580" w:type="dxa"/>
            <w:gridSpan w:val="6"/>
            <w:vAlign w:val="bottom"/>
          </w:tcPr>
          <w:p w:rsidR="00B34C2B" w:rsidRPr="00264961" w:rsidRDefault="00B34C2B" w:rsidP="005D03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VI ПОСЛУЖНОЙ ЛИСТ КАНДИДАТА</w:t>
            </w:r>
          </w:p>
        </w:tc>
      </w:tr>
      <w:tr w:rsidR="00B34C2B" w:rsidRPr="00075440" w:rsidTr="005D03E1">
        <w:trPr>
          <w:trHeight w:val="608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Была ли Ваша компания вовлечена в судебное разбирательство?</w:t>
            </w:r>
          </w:p>
        </w:tc>
        <w:tc>
          <w:tcPr>
            <w:tcW w:w="9944" w:type="dxa"/>
            <w:gridSpan w:val="4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C2B" w:rsidRPr="00075440" w:rsidTr="005D03E1">
        <w:trPr>
          <w:trHeight w:val="6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Были ли случаи невыполнения Вашей компанией судебного решения?</w:t>
            </w:r>
          </w:p>
        </w:tc>
        <w:tc>
          <w:tcPr>
            <w:tcW w:w="9944" w:type="dxa"/>
            <w:gridSpan w:val="4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C2B" w:rsidRPr="00075440" w:rsidTr="005D03E1">
        <w:trPr>
          <w:trHeight w:val="9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Подавали ли на Вашу компанию иск о признании банкротом или принудительной ликвидации?</w:t>
            </w:r>
          </w:p>
        </w:tc>
        <w:tc>
          <w:tcPr>
            <w:tcW w:w="9944" w:type="dxa"/>
            <w:gridSpan w:val="4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34C2B" w:rsidRPr="00075440" w:rsidTr="005D03E1">
        <w:trPr>
          <w:trHeight w:val="900"/>
        </w:trPr>
        <w:tc>
          <w:tcPr>
            <w:tcW w:w="576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0" w:type="dxa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Подвергалась ли Ваша компания дисциплинарным мерам или административной ответственности?</w:t>
            </w:r>
          </w:p>
        </w:tc>
        <w:tc>
          <w:tcPr>
            <w:tcW w:w="9944" w:type="dxa"/>
            <w:gridSpan w:val="4"/>
            <w:vAlign w:val="bottom"/>
          </w:tcPr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4C2B" w:rsidRPr="00264961" w:rsidRDefault="00B34C2B" w:rsidP="005D03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49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34C2B" w:rsidRPr="00264961" w:rsidRDefault="00B34C2B">
      <w:pPr>
        <w:rPr>
          <w:sz w:val="24"/>
          <w:szCs w:val="24"/>
        </w:rPr>
      </w:pPr>
      <w:bookmarkStart w:id="0" w:name="_GoBack"/>
      <w:bookmarkEnd w:id="0"/>
    </w:p>
    <w:sectPr w:rsidR="00B34C2B" w:rsidRPr="00264961" w:rsidSect="00412839">
      <w:headerReference w:type="default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2B" w:rsidRDefault="00B34C2B" w:rsidP="00FB0036">
      <w:pPr>
        <w:spacing w:after="0" w:line="240" w:lineRule="auto"/>
      </w:pPr>
      <w:r>
        <w:separator/>
      </w:r>
    </w:p>
  </w:endnote>
  <w:endnote w:type="continuationSeparator" w:id="0">
    <w:p w:rsidR="00B34C2B" w:rsidRDefault="00B34C2B" w:rsidP="00FB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2B" w:rsidRPr="00FB0036" w:rsidRDefault="00B34C2B">
    <w:pPr>
      <w:pStyle w:val="Footer"/>
      <w:pBdr>
        <w:top w:val="thinThickSmallGap" w:sz="24" w:space="1" w:color="622423"/>
      </w:pBdr>
      <w:rPr>
        <w:rFonts w:ascii="Times New Roman" w:hAnsi="Times New Roman"/>
        <w:sz w:val="20"/>
        <w:szCs w:val="20"/>
      </w:rPr>
    </w:pPr>
    <w:r w:rsidRPr="00FB0036">
      <w:rPr>
        <w:rFonts w:ascii="Times New Roman" w:hAnsi="Times New Roman"/>
        <w:sz w:val="20"/>
        <w:szCs w:val="20"/>
      </w:rPr>
      <w:t>Регламент о членстве АО «</w:t>
    </w:r>
    <w:r>
      <w:rPr>
        <w:rFonts w:ascii="Times New Roman" w:hAnsi="Times New Roman"/>
        <w:sz w:val="20"/>
        <w:szCs w:val="20"/>
      </w:rPr>
      <w:t>Евразийская т</w:t>
    </w:r>
    <w:r w:rsidRPr="00FB0036">
      <w:rPr>
        <w:rFonts w:ascii="Times New Roman" w:hAnsi="Times New Roman"/>
        <w:sz w:val="20"/>
        <w:szCs w:val="20"/>
      </w:rPr>
      <w:t xml:space="preserve">оварная биржа» </w:t>
    </w:r>
  </w:p>
  <w:p w:rsidR="00B34C2B" w:rsidRDefault="00B34C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2B" w:rsidRDefault="00B34C2B" w:rsidP="00FB0036">
      <w:pPr>
        <w:spacing w:after="0" w:line="240" w:lineRule="auto"/>
      </w:pPr>
      <w:r>
        <w:separator/>
      </w:r>
    </w:p>
  </w:footnote>
  <w:footnote w:type="continuationSeparator" w:id="0">
    <w:p w:rsidR="00B34C2B" w:rsidRDefault="00B34C2B" w:rsidP="00FB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2B" w:rsidRPr="00264961" w:rsidRDefault="00B34C2B" w:rsidP="00264961">
    <w:pPr>
      <w:pStyle w:val="Header"/>
      <w:jc w:val="right"/>
      <w:rPr>
        <w:rFonts w:ascii="Times New Roman" w:hAnsi="Times New Roman"/>
        <w:sz w:val="20"/>
        <w:szCs w:val="20"/>
      </w:rPr>
    </w:pPr>
    <w:r w:rsidRPr="00FB0036">
      <w:rPr>
        <w:rFonts w:ascii="Times New Roman" w:hAnsi="Times New Roman"/>
        <w:sz w:val="20"/>
        <w:szCs w:val="20"/>
      </w:rPr>
      <w:t>Приложение</w:t>
    </w:r>
    <w:r>
      <w:rPr>
        <w:rFonts w:ascii="Times New Roman" w:hAnsi="Times New Roman"/>
        <w:sz w:val="20"/>
        <w:szCs w:val="20"/>
      </w:rPr>
      <w:t xml:space="preserve"> № 5 к Регламенту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C50"/>
    <w:rsid w:val="00014537"/>
    <w:rsid w:val="00037683"/>
    <w:rsid w:val="000439F0"/>
    <w:rsid w:val="00075440"/>
    <w:rsid w:val="000B43B1"/>
    <w:rsid w:val="000C709A"/>
    <w:rsid w:val="001D4361"/>
    <w:rsid w:val="00230050"/>
    <w:rsid w:val="00264961"/>
    <w:rsid w:val="002D26AA"/>
    <w:rsid w:val="002E50A6"/>
    <w:rsid w:val="002E6138"/>
    <w:rsid w:val="003753B8"/>
    <w:rsid w:val="00386393"/>
    <w:rsid w:val="00397212"/>
    <w:rsid w:val="00412839"/>
    <w:rsid w:val="005903A3"/>
    <w:rsid w:val="005D03E1"/>
    <w:rsid w:val="006105E0"/>
    <w:rsid w:val="00642AC5"/>
    <w:rsid w:val="006E2624"/>
    <w:rsid w:val="007879CE"/>
    <w:rsid w:val="00820EA0"/>
    <w:rsid w:val="008F4A66"/>
    <w:rsid w:val="00A46E14"/>
    <w:rsid w:val="00AD2C50"/>
    <w:rsid w:val="00B34C2B"/>
    <w:rsid w:val="00C13FA2"/>
    <w:rsid w:val="00C52B41"/>
    <w:rsid w:val="00D93770"/>
    <w:rsid w:val="00EA6304"/>
    <w:rsid w:val="00F10585"/>
    <w:rsid w:val="00F90DFA"/>
    <w:rsid w:val="00F94CB0"/>
    <w:rsid w:val="00FB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00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00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0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4</Pages>
  <Words>394</Words>
  <Characters>2251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subject/>
  <dc:creator>Маклер</dc:creator>
  <cp:keywords/>
  <dc:description/>
  <cp:lastModifiedBy>User</cp:lastModifiedBy>
  <cp:revision>15</cp:revision>
  <dcterms:created xsi:type="dcterms:W3CDTF">2016-04-11T16:15:00Z</dcterms:created>
  <dcterms:modified xsi:type="dcterms:W3CDTF">2016-12-16T12:21:00Z</dcterms:modified>
</cp:coreProperties>
</file>