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A34" w:rsidRDefault="00035A34">
      <w:pPr>
        <w:rPr>
          <w:rFonts w:ascii="Times New Roman" w:hAnsi="Times New Roman"/>
          <w:sz w:val="24"/>
          <w:szCs w:val="24"/>
        </w:rPr>
      </w:pPr>
    </w:p>
    <w:p w:rsidR="00035A34" w:rsidRPr="008273E4" w:rsidRDefault="00035A34">
      <w:pPr>
        <w:rPr>
          <w:rFonts w:ascii="Times New Roman" w:hAnsi="Times New Roman"/>
          <w:sz w:val="24"/>
          <w:szCs w:val="24"/>
        </w:rPr>
      </w:pPr>
    </w:p>
    <w:p w:rsidR="00035A34" w:rsidRPr="003B0C3C" w:rsidRDefault="00035A34" w:rsidP="008273E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>Документ, подтверждающи</w:t>
      </w:r>
      <w:r>
        <w:rPr>
          <w:rFonts w:ascii="Times New Roman" w:hAnsi="Times New Roman"/>
          <w:sz w:val="24"/>
          <w:szCs w:val="24"/>
        </w:rPr>
        <w:t>й</w:t>
      </w:r>
      <w:r w:rsidRPr="00BF4301">
        <w:rPr>
          <w:rFonts w:ascii="Times New Roman" w:hAnsi="Times New Roman"/>
          <w:sz w:val="24"/>
          <w:szCs w:val="24"/>
        </w:rPr>
        <w:t xml:space="preserve"> полномочия должностного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01">
        <w:rPr>
          <w:rFonts w:ascii="Times New Roman" w:hAnsi="Times New Roman"/>
          <w:sz w:val="24"/>
          <w:szCs w:val="24"/>
        </w:rPr>
        <w:t xml:space="preserve">лица, на совершение действий от имени </w:t>
      </w:r>
      <w:r>
        <w:rPr>
          <w:rFonts w:ascii="Times New Roman" w:hAnsi="Times New Roman"/>
          <w:sz w:val="24"/>
          <w:szCs w:val="24"/>
        </w:rPr>
        <w:t>Участника биржевых торгов</w:t>
      </w:r>
    </w:p>
    <w:p w:rsidR="00035A34" w:rsidRPr="008273E4" w:rsidRDefault="00035A34" w:rsidP="008273E4">
      <w:pPr>
        <w:spacing w:after="0"/>
        <w:rPr>
          <w:rFonts w:ascii="Times New Roman" w:hAnsi="Times New Roman"/>
          <w:sz w:val="24"/>
          <w:szCs w:val="24"/>
        </w:rPr>
      </w:pPr>
    </w:p>
    <w:p w:rsidR="00035A34" w:rsidRPr="008273E4" w:rsidRDefault="00035A34" w:rsidP="008273E4">
      <w:pPr>
        <w:spacing w:after="0"/>
        <w:rPr>
          <w:rFonts w:ascii="Times New Roman" w:hAnsi="Times New Roman"/>
          <w:sz w:val="24"/>
          <w:szCs w:val="24"/>
        </w:rPr>
      </w:pPr>
    </w:p>
    <w:p w:rsidR="00035A34" w:rsidRPr="008273E4" w:rsidRDefault="00035A34" w:rsidP="008273E4">
      <w:pPr>
        <w:spacing w:after="0"/>
        <w:rPr>
          <w:rFonts w:ascii="Times New Roman" w:hAnsi="Times New Roman"/>
          <w:sz w:val="24"/>
          <w:szCs w:val="24"/>
        </w:rPr>
      </w:pPr>
    </w:p>
    <w:p w:rsidR="00035A34" w:rsidRPr="00E50B01" w:rsidRDefault="00035A34" w:rsidP="008273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50B01">
        <w:rPr>
          <w:rFonts w:ascii="Times New Roman" w:hAnsi="Times New Roman"/>
          <w:b/>
          <w:bCs/>
          <w:sz w:val="28"/>
          <w:szCs w:val="28"/>
        </w:rPr>
        <w:t>Доверенность</w:t>
      </w:r>
    </w:p>
    <w:p w:rsidR="00035A34" w:rsidRDefault="00035A34" w:rsidP="002376C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00" w:lineRule="auto"/>
        <w:ind w:left="2" w:firstLine="849"/>
        <w:jc w:val="both"/>
        <w:rPr>
          <w:rFonts w:ascii="Times New Roman" w:hAnsi="Times New Roman"/>
          <w:b/>
          <w:sz w:val="24"/>
          <w:szCs w:val="24"/>
        </w:rPr>
      </w:pPr>
    </w:p>
    <w:p w:rsidR="00035A34" w:rsidRDefault="00035A34" w:rsidP="003B0C3C">
      <w:pPr>
        <w:widowControl w:val="0"/>
        <w:overflowPunct w:val="0"/>
        <w:autoSpaceDE w:val="0"/>
        <w:autoSpaceDN w:val="0"/>
        <w:adjustRightInd w:val="0"/>
        <w:spacing w:after="0" w:line="200" w:lineRule="auto"/>
        <w:ind w:left="2" w:hanging="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_______________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от «___» ________________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035A34" w:rsidRDefault="00035A34" w:rsidP="002376C4">
      <w:pPr>
        <w:widowControl w:val="0"/>
        <w:tabs>
          <w:tab w:val="num" w:pos="852"/>
        </w:tabs>
        <w:overflowPunct w:val="0"/>
        <w:autoSpaceDE w:val="0"/>
        <w:autoSpaceDN w:val="0"/>
        <w:adjustRightInd w:val="0"/>
        <w:spacing w:after="0" w:line="200" w:lineRule="auto"/>
        <w:ind w:left="2" w:firstLine="849"/>
        <w:jc w:val="both"/>
        <w:rPr>
          <w:rFonts w:ascii="Times New Roman" w:hAnsi="Times New Roman"/>
          <w:sz w:val="24"/>
          <w:szCs w:val="24"/>
        </w:rPr>
      </w:pPr>
    </w:p>
    <w:p w:rsidR="00035A34" w:rsidRDefault="00035A34" w:rsidP="002376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</w:p>
    <w:p w:rsidR="00035A34" w:rsidRDefault="00035A34" w:rsidP="002376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</w:p>
    <w:p w:rsidR="00035A34" w:rsidRDefault="00035A34" w:rsidP="003B0C3C">
      <w:pPr>
        <w:widowControl w:val="0"/>
        <w:overflowPunct w:val="0"/>
        <w:autoSpaceDE w:val="0"/>
        <w:autoSpaceDN w:val="0"/>
        <w:adjustRightInd w:val="0"/>
        <w:spacing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ТОО «________________», именуемое в дальнейшем </w:t>
      </w:r>
      <w:r w:rsidRPr="003B0C3C">
        <w:rPr>
          <w:rFonts w:ascii="Times New Roman" w:hAnsi="Times New Roman"/>
          <w:b/>
          <w:sz w:val="24"/>
          <w:szCs w:val="24"/>
        </w:rPr>
        <w:t>Участник биржевых торгов</w:t>
      </w:r>
      <w:r>
        <w:rPr>
          <w:rFonts w:ascii="Times New Roman" w:hAnsi="Times New Roman"/>
          <w:sz w:val="24"/>
          <w:szCs w:val="24"/>
        </w:rPr>
        <w:t>, в лице директора _________________, действующего на основании Устава,</w:t>
      </w:r>
    </w:p>
    <w:p w:rsidR="00035A34" w:rsidRDefault="00035A34" w:rsidP="003B0C3C">
      <w:pPr>
        <w:widowControl w:val="0"/>
        <w:overflowPunct w:val="0"/>
        <w:autoSpaceDE w:val="0"/>
        <w:autoSpaceDN w:val="0"/>
        <w:adjustRightInd w:val="0"/>
        <w:spacing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настоящим уполномочивает</w:t>
      </w:r>
    </w:p>
    <w:p w:rsidR="00035A34" w:rsidRDefault="00035A34" w:rsidP="003B0C3C">
      <w:pPr>
        <w:widowControl w:val="0"/>
        <w:overflowPunct w:val="0"/>
        <w:autoSpaceDE w:val="0"/>
        <w:autoSpaceDN w:val="0"/>
        <w:adjustRightInd w:val="0"/>
        <w:spacing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 (Ф.И.О. полностью), именуемого в дальнейшем </w:t>
      </w:r>
      <w:r w:rsidRPr="003B0C3C">
        <w:rPr>
          <w:rFonts w:ascii="Times New Roman" w:hAnsi="Times New Roman"/>
          <w:b/>
          <w:sz w:val="24"/>
          <w:szCs w:val="24"/>
        </w:rPr>
        <w:t>Трейдер</w:t>
      </w:r>
      <w:r>
        <w:rPr>
          <w:rFonts w:ascii="Times New Roman" w:hAnsi="Times New Roman"/>
          <w:sz w:val="24"/>
          <w:szCs w:val="24"/>
        </w:rPr>
        <w:t>, паспорт/удостоверение личности: № _______________, выдан _______________________, проживающего по адресу _______________________________,</w:t>
      </w:r>
    </w:p>
    <w:p w:rsidR="00035A34" w:rsidRDefault="00035A34" w:rsidP="002376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выполнять следующие действия от имени Участника биржевых торгов:</w:t>
      </w:r>
    </w:p>
    <w:p w:rsidR="00035A34" w:rsidRDefault="00035A34" w:rsidP="002376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</w:p>
    <w:p w:rsidR="00035A34" w:rsidRPr="00BF4301" w:rsidRDefault="00035A34" w:rsidP="00BF430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>Представлять интересы Участника биржевых торгов на биржевых торгах, организуемых АО «</w:t>
      </w:r>
      <w:r>
        <w:rPr>
          <w:rFonts w:ascii="Times New Roman" w:hAnsi="Times New Roman"/>
          <w:sz w:val="24"/>
          <w:szCs w:val="24"/>
        </w:rPr>
        <w:t>Евразийская т</w:t>
      </w:r>
      <w:r w:rsidRPr="00BF4301">
        <w:rPr>
          <w:rFonts w:ascii="Times New Roman" w:hAnsi="Times New Roman"/>
          <w:sz w:val="24"/>
          <w:szCs w:val="24"/>
        </w:rPr>
        <w:t xml:space="preserve">оварная биржа» (далее - «Биржа»). </w:t>
      </w:r>
    </w:p>
    <w:p w:rsidR="00035A34" w:rsidRPr="00BF4301" w:rsidRDefault="00035A34" w:rsidP="00BF430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 xml:space="preserve">Выставлять в электронной торговой системе Биржи Заявки на покупку/продажу биржевого товара, а также изменять и отзывать выставленные ранее Заявки. </w:t>
      </w:r>
    </w:p>
    <w:p w:rsidR="00035A34" w:rsidRPr="00BF4301" w:rsidRDefault="00035A34" w:rsidP="00BF430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 xml:space="preserve">Заключать биржевые сделки, а также подписывать любые документы, необходимые для исполнения настоящего поручения. </w:t>
      </w:r>
    </w:p>
    <w:p w:rsidR="00035A34" w:rsidRPr="00BF4301" w:rsidRDefault="00035A34" w:rsidP="00BF4301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7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>Получать от Биржи любую информацию (документы), адресованные Участнику биржевых торгов, в т.ч. с использованием электронной торговой системы Биржи.</w:t>
      </w:r>
    </w:p>
    <w:p w:rsidR="00035A34" w:rsidRPr="001F5301" w:rsidRDefault="00035A34" w:rsidP="002376C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849"/>
        <w:jc w:val="both"/>
        <w:rPr>
          <w:rFonts w:ascii="Times New Roman" w:hAnsi="Times New Roman"/>
          <w:sz w:val="24"/>
          <w:szCs w:val="24"/>
        </w:rPr>
      </w:pPr>
    </w:p>
    <w:p w:rsidR="00035A34" w:rsidRPr="00BF4301" w:rsidRDefault="00035A34" w:rsidP="00BF4301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>Настоящая доверенность выдана без права передоверия и действительна до «___»</w:t>
      </w:r>
    </w:p>
    <w:p w:rsidR="00035A34" w:rsidRPr="00BF4301" w:rsidRDefault="00035A34" w:rsidP="00BF43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>___________ 20__года</w:t>
      </w:r>
      <w:r>
        <w:rPr>
          <w:rFonts w:ascii="Times New Roman" w:hAnsi="Times New Roman"/>
          <w:sz w:val="24"/>
          <w:szCs w:val="24"/>
        </w:rPr>
        <w:t>.</w:t>
      </w:r>
    </w:p>
    <w:p w:rsidR="00035A34" w:rsidRPr="00BF4301" w:rsidRDefault="00035A34" w:rsidP="00BF43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A34" w:rsidRDefault="00035A34" w:rsidP="00BF43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F4301">
        <w:rPr>
          <w:rFonts w:ascii="Times New Roman" w:hAnsi="Times New Roman"/>
          <w:sz w:val="24"/>
          <w:szCs w:val="24"/>
        </w:rPr>
        <w:t>Подпись 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01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01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301">
        <w:rPr>
          <w:rFonts w:ascii="Times New Roman" w:hAnsi="Times New Roman"/>
          <w:sz w:val="24"/>
          <w:szCs w:val="24"/>
        </w:rPr>
        <w:t>/ удостоверяю.</w:t>
      </w:r>
    </w:p>
    <w:p w:rsidR="00035A34" w:rsidRDefault="00035A34" w:rsidP="00827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A34" w:rsidRDefault="00035A34" w:rsidP="008273E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A34" w:rsidRDefault="00035A34" w:rsidP="00827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                                                                                       _________________ / Ф.И.О.</w:t>
      </w:r>
    </w:p>
    <w:p w:rsidR="00035A34" w:rsidRDefault="00035A34" w:rsidP="008273E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</w:t>
      </w:r>
    </w:p>
    <w:p w:rsidR="00035A34" w:rsidRPr="008273E4" w:rsidRDefault="00035A34" w:rsidP="008273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«____» _______________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sz w:val="24"/>
            <w:szCs w:val="24"/>
          </w:rPr>
          <w:t>2016 г</w:t>
        </w:r>
      </w:smartTag>
      <w:r>
        <w:rPr>
          <w:rFonts w:ascii="Times New Roman" w:hAnsi="Times New Roman"/>
          <w:sz w:val="24"/>
          <w:szCs w:val="24"/>
        </w:rPr>
        <w:t>.</w:t>
      </w:r>
    </w:p>
    <w:sectPr w:rsidR="00035A34" w:rsidRPr="008273E4" w:rsidSect="00082E1B">
      <w:headerReference w:type="default" r:id="rId7"/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A34" w:rsidRDefault="00035A34" w:rsidP="008273E4">
      <w:pPr>
        <w:spacing w:after="0" w:line="240" w:lineRule="auto"/>
      </w:pPr>
      <w:r>
        <w:separator/>
      </w:r>
    </w:p>
  </w:endnote>
  <w:endnote w:type="continuationSeparator" w:id="0">
    <w:p w:rsidR="00035A34" w:rsidRDefault="00035A34" w:rsidP="0082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34" w:rsidRDefault="00035A34">
    <w:pPr>
      <w:pStyle w:val="Footer"/>
      <w:pBdr>
        <w:top w:val="thinThickSmallGap" w:sz="24" w:space="1" w:color="622423"/>
      </w:pBdr>
      <w:rPr>
        <w:rFonts w:ascii="Cambria" w:hAnsi="Cambria"/>
      </w:rPr>
    </w:pPr>
    <w:r w:rsidRPr="00FB0036">
      <w:rPr>
        <w:rFonts w:ascii="Times New Roman" w:hAnsi="Times New Roman"/>
        <w:sz w:val="20"/>
        <w:szCs w:val="20"/>
      </w:rPr>
      <w:t>Регламент о членстве АО «</w:t>
    </w:r>
    <w:r>
      <w:rPr>
        <w:rFonts w:ascii="Times New Roman" w:hAnsi="Times New Roman"/>
        <w:sz w:val="20"/>
        <w:szCs w:val="20"/>
      </w:rPr>
      <w:t>Евразийская т</w:t>
    </w:r>
    <w:r w:rsidRPr="00FB0036">
      <w:rPr>
        <w:rFonts w:ascii="Times New Roman" w:hAnsi="Times New Roman"/>
        <w:sz w:val="20"/>
        <w:szCs w:val="20"/>
      </w:rPr>
      <w:t>оварная биржа</w:t>
    </w:r>
    <w:r>
      <w:rPr>
        <w:rFonts w:ascii="Times New Roman" w:hAnsi="Times New Roman"/>
        <w:sz w:val="20"/>
        <w:szCs w:val="20"/>
      </w:rPr>
      <w:t>»</w:t>
    </w:r>
  </w:p>
  <w:p w:rsidR="00035A34" w:rsidRDefault="00035A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A34" w:rsidRDefault="00035A34" w:rsidP="008273E4">
      <w:pPr>
        <w:spacing w:after="0" w:line="240" w:lineRule="auto"/>
      </w:pPr>
      <w:r>
        <w:separator/>
      </w:r>
    </w:p>
  </w:footnote>
  <w:footnote w:type="continuationSeparator" w:id="0">
    <w:p w:rsidR="00035A34" w:rsidRDefault="00035A34" w:rsidP="0082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34" w:rsidRPr="008273E4" w:rsidRDefault="00035A34" w:rsidP="008273E4">
    <w:pPr>
      <w:pStyle w:val="Header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Приложение № 3 к Регламенту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7068247F"/>
    <w:multiLevelType w:val="hybridMultilevel"/>
    <w:tmpl w:val="948E89A6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73E4"/>
    <w:rsid w:val="00013B62"/>
    <w:rsid w:val="00035A34"/>
    <w:rsid w:val="00082E1B"/>
    <w:rsid w:val="000A0C37"/>
    <w:rsid w:val="001F5301"/>
    <w:rsid w:val="002376C4"/>
    <w:rsid w:val="002C1118"/>
    <w:rsid w:val="002D2650"/>
    <w:rsid w:val="002E398D"/>
    <w:rsid w:val="003542F0"/>
    <w:rsid w:val="003B0C3C"/>
    <w:rsid w:val="005B31C8"/>
    <w:rsid w:val="008273E4"/>
    <w:rsid w:val="009A3F52"/>
    <w:rsid w:val="009C28D7"/>
    <w:rsid w:val="00B24838"/>
    <w:rsid w:val="00B63524"/>
    <w:rsid w:val="00B63A93"/>
    <w:rsid w:val="00BF2186"/>
    <w:rsid w:val="00BF4301"/>
    <w:rsid w:val="00CC2C5C"/>
    <w:rsid w:val="00E50B01"/>
    <w:rsid w:val="00F66ABB"/>
    <w:rsid w:val="00FB0036"/>
    <w:rsid w:val="00FE2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1C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2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273E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273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273E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73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B0C3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238</Words>
  <Characters>1359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Маклер</dc:creator>
  <cp:keywords/>
  <dc:description/>
  <cp:lastModifiedBy>User</cp:lastModifiedBy>
  <cp:revision>8</cp:revision>
  <dcterms:created xsi:type="dcterms:W3CDTF">2016-04-17T12:04:00Z</dcterms:created>
  <dcterms:modified xsi:type="dcterms:W3CDTF">2016-12-16T09:08:00Z</dcterms:modified>
</cp:coreProperties>
</file>