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29" w:rsidRPr="007B6946" w:rsidRDefault="00FE4529">
      <w:pPr>
        <w:rPr>
          <w:rFonts w:ascii="Times New Roman" w:hAnsi="Times New Roman"/>
          <w:sz w:val="20"/>
          <w:szCs w:val="20"/>
        </w:rPr>
      </w:pPr>
    </w:p>
    <w:p w:rsidR="00FE4529" w:rsidRPr="007B6946" w:rsidRDefault="00FE4529" w:rsidP="00F738B9">
      <w:pPr>
        <w:spacing w:after="0"/>
        <w:ind w:left="4956" w:firstLine="708"/>
        <w:rPr>
          <w:rFonts w:ascii="Times New Roman" w:hAnsi="Times New Roman"/>
          <w:b/>
          <w:sz w:val="28"/>
          <w:szCs w:val="28"/>
        </w:rPr>
      </w:pPr>
      <w:r w:rsidRPr="007B6946">
        <w:rPr>
          <w:rFonts w:ascii="Times New Roman" w:hAnsi="Times New Roman"/>
          <w:b/>
          <w:sz w:val="28"/>
          <w:szCs w:val="28"/>
        </w:rPr>
        <w:t xml:space="preserve">Президенту </w:t>
      </w:r>
    </w:p>
    <w:p w:rsidR="00FE4529" w:rsidRPr="007B6946" w:rsidRDefault="00FE4529" w:rsidP="00F738B9">
      <w:pPr>
        <w:spacing w:after="0"/>
        <w:ind w:left="5388" w:firstLine="276"/>
        <w:rPr>
          <w:rFonts w:ascii="Times New Roman" w:hAnsi="Times New Roman"/>
          <w:b/>
          <w:sz w:val="28"/>
          <w:szCs w:val="28"/>
        </w:rPr>
      </w:pPr>
      <w:r w:rsidRPr="007B6946">
        <w:rPr>
          <w:rFonts w:ascii="Times New Roman" w:hAnsi="Times New Roman"/>
          <w:b/>
          <w:sz w:val="28"/>
          <w:szCs w:val="28"/>
        </w:rPr>
        <w:t>АО «Евразийская товарная биржа»</w:t>
      </w:r>
    </w:p>
    <w:p w:rsidR="00FE4529" w:rsidRPr="007B6946" w:rsidRDefault="00FE4529" w:rsidP="00F738B9">
      <w:pPr>
        <w:spacing w:after="0"/>
        <w:ind w:left="4956" w:firstLine="708"/>
        <w:rPr>
          <w:rFonts w:ascii="Times New Roman" w:hAnsi="Times New Roman"/>
          <w:b/>
          <w:sz w:val="28"/>
          <w:szCs w:val="28"/>
        </w:rPr>
      </w:pPr>
      <w:r w:rsidRPr="007B6946">
        <w:rPr>
          <w:rFonts w:ascii="Times New Roman" w:hAnsi="Times New Roman"/>
          <w:b/>
          <w:sz w:val="28"/>
          <w:szCs w:val="28"/>
        </w:rPr>
        <w:t>Власову В. В.</w:t>
      </w:r>
    </w:p>
    <w:p w:rsidR="00FE4529" w:rsidRPr="007B6946" w:rsidRDefault="00FE4529" w:rsidP="008273E4">
      <w:pPr>
        <w:spacing w:after="0"/>
        <w:rPr>
          <w:rFonts w:ascii="Times New Roman" w:hAnsi="Times New Roman"/>
          <w:sz w:val="20"/>
          <w:szCs w:val="20"/>
        </w:rPr>
      </w:pPr>
    </w:p>
    <w:p w:rsidR="00FE4529" w:rsidRPr="007B6946" w:rsidRDefault="00FE4529" w:rsidP="008273E4">
      <w:pPr>
        <w:spacing w:after="0"/>
        <w:rPr>
          <w:rFonts w:ascii="Times New Roman" w:hAnsi="Times New Roman"/>
          <w:sz w:val="20"/>
          <w:szCs w:val="20"/>
        </w:rPr>
      </w:pPr>
    </w:p>
    <w:p w:rsidR="00FE4529" w:rsidRPr="0098213A" w:rsidRDefault="00FE4529" w:rsidP="008273E4">
      <w:pPr>
        <w:spacing w:after="0"/>
        <w:rPr>
          <w:rFonts w:ascii="Times New Roman" w:hAnsi="Times New Roman"/>
          <w:sz w:val="28"/>
          <w:szCs w:val="28"/>
        </w:rPr>
      </w:pPr>
    </w:p>
    <w:p w:rsidR="00FE4529" w:rsidRPr="0098213A" w:rsidRDefault="00FE4529" w:rsidP="008273E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8213A">
        <w:rPr>
          <w:rFonts w:ascii="Times New Roman" w:hAnsi="Times New Roman"/>
          <w:b/>
          <w:bCs/>
          <w:sz w:val="28"/>
          <w:szCs w:val="28"/>
        </w:rPr>
        <w:t xml:space="preserve">Заявление </w:t>
      </w:r>
    </w:p>
    <w:p w:rsidR="00FE4529" w:rsidRPr="0098213A" w:rsidRDefault="00FE4529" w:rsidP="008273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213A">
        <w:rPr>
          <w:rFonts w:ascii="Times New Roman" w:hAnsi="Times New Roman"/>
          <w:b/>
          <w:bCs/>
          <w:sz w:val="28"/>
          <w:szCs w:val="28"/>
        </w:rPr>
        <w:t>о приеме в члены биржи</w:t>
      </w:r>
    </w:p>
    <w:p w:rsidR="00FE4529" w:rsidRDefault="00FE4529" w:rsidP="007B6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213A">
        <w:rPr>
          <w:rFonts w:ascii="Times New Roman" w:hAnsi="Times New Roman"/>
          <w:b/>
          <w:sz w:val="28"/>
          <w:szCs w:val="28"/>
        </w:rPr>
        <w:t xml:space="preserve">ТОО </w:t>
      </w:r>
      <w:r>
        <w:rPr>
          <w:rFonts w:ascii="Times New Roman" w:hAnsi="Times New Roman"/>
          <w:b/>
          <w:sz w:val="28"/>
          <w:szCs w:val="28"/>
        </w:rPr>
        <w:t>«________________</w:t>
      </w:r>
      <w:r w:rsidRPr="0098213A">
        <w:rPr>
          <w:rFonts w:ascii="Times New Roman" w:hAnsi="Times New Roman"/>
          <w:b/>
          <w:sz w:val="28"/>
          <w:szCs w:val="28"/>
        </w:rPr>
        <w:t>»</w:t>
      </w:r>
    </w:p>
    <w:p w:rsidR="00FE4529" w:rsidRPr="007B6946" w:rsidRDefault="00FE4529" w:rsidP="007B6946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7B6946">
        <w:rPr>
          <w:rFonts w:ascii="Times New Roman" w:hAnsi="Times New Roman"/>
          <w:b/>
          <w:sz w:val="20"/>
          <w:szCs w:val="20"/>
        </w:rPr>
        <w:tab/>
        <w:t>(указать наименование компании)</w:t>
      </w:r>
    </w:p>
    <w:p w:rsidR="00FE4529" w:rsidRPr="007B6946" w:rsidRDefault="00FE4529" w:rsidP="0098213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E4529" w:rsidRPr="007B6946" w:rsidRDefault="00FE4529" w:rsidP="007B6946">
      <w:pPr>
        <w:widowControl w:val="0"/>
        <w:tabs>
          <w:tab w:val="num" w:pos="852"/>
        </w:tabs>
        <w:overflowPunct w:val="0"/>
        <w:autoSpaceDE w:val="0"/>
        <w:autoSpaceDN w:val="0"/>
        <w:adjustRightInd w:val="0"/>
        <w:spacing w:after="0" w:line="20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E4529" w:rsidRPr="0098213A" w:rsidRDefault="00FE4529" w:rsidP="005F7D7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8213A">
        <w:rPr>
          <w:rFonts w:ascii="Times New Roman" w:hAnsi="Times New Roman"/>
          <w:sz w:val="28"/>
          <w:szCs w:val="28"/>
        </w:rPr>
        <w:t>Заявляя о намерении вступить в члены Биржи</w:t>
      </w:r>
      <w:r w:rsidRPr="0098213A">
        <w:rPr>
          <w:rFonts w:ascii="Times" w:hAnsi="Times" w:cs="Times"/>
          <w:sz w:val="28"/>
          <w:szCs w:val="28"/>
        </w:rPr>
        <w:t>,</w:t>
      </w:r>
      <w:r w:rsidRPr="0098213A">
        <w:rPr>
          <w:rFonts w:ascii="Times New Roman" w:hAnsi="Times New Roman"/>
          <w:sz w:val="28"/>
          <w:szCs w:val="28"/>
        </w:rPr>
        <w:t xml:space="preserve"> подтверждаем свое согласие действовать в соответствии с Уставом и внутренними документами Биржи</w:t>
      </w:r>
      <w:r w:rsidRPr="0098213A">
        <w:rPr>
          <w:rFonts w:ascii="Times" w:hAnsi="Times" w:cs="Times"/>
          <w:sz w:val="28"/>
          <w:szCs w:val="28"/>
        </w:rPr>
        <w:t>,</w:t>
      </w:r>
      <w:r w:rsidRPr="0098213A">
        <w:rPr>
          <w:rFonts w:ascii="Times New Roman" w:hAnsi="Times New Roman"/>
          <w:sz w:val="28"/>
          <w:szCs w:val="28"/>
        </w:rPr>
        <w:t xml:space="preserve"> исполнять решения Президента и других органов Биржи</w:t>
      </w:r>
      <w:r w:rsidRPr="0098213A">
        <w:rPr>
          <w:rFonts w:ascii="Times" w:hAnsi="Times" w:cs="Times"/>
          <w:sz w:val="28"/>
          <w:szCs w:val="28"/>
        </w:rPr>
        <w:t>,</w:t>
      </w:r>
      <w:r w:rsidRPr="0098213A">
        <w:rPr>
          <w:rFonts w:ascii="Times New Roman" w:hAnsi="Times New Roman"/>
          <w:sz w:val="28"/>
          <w:szCs w:val="28"/>
        </w:rPr>
        <w:t xml:space="preserve"> своевременно сообщать об изменении сведений</w:t>
      </w:r>
      <w:r w:rsidRPr="0098213A">
        <w:rPr>
          <w:rFonts w:ascii="Times" w:hAnsi="Times" w:cs="Times"/>
          <w:sz w:val="28"/>
          <w:szCs w:val="28"/>
        </w:rPr>
        <w:t>,</w:t>
      </w:r>
      <w:r w:rsidRPr="0098213A">
        <w:rPr>
          <w:rFonts w:ascii="Times New Roman" w:hAnsi="Times New Roman"/>
          <w:sz w:val="28"/>
          <w:szCs w:val="28"/>
        </w:rPr>
        <w:t xml:space="preserve"> предоставленных Бирже</w:t>
      </w:r>
      <w:r w:rsidRPr="0098213A">
        <w:rPr>
          <w:rFonts w:ascii="Times" w:hAnsi="Times" w:cs="Times"/>
          <w:sz w:val="28"/>
          <w:szCs w:val="28"/>
        </w:rPr>
        <w:t>.</w:t>
      </w:r>
    </w:p>
    <w:p w:rsidR="00FE4529" w:rsidRPr="0098213A" w:rsidRDefault="00FE4529" w:rsidP="008273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4529" w:rsidRPr="0098213A" w:rsidRDefault="00FE4529" w:rsidP="008273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4529" w:rsidRPr="007B6946" w:rsidRDefault="00FE4529" w:rsidP="008273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6946">
        <w:rPr>
          <w:rFonts w:ascii="Times New Roman" w:hAnsi="Times New Roman"/>
          <w:b/>
          <w:sz w:val="28"/>
          <w:szCs w:val="28"/>
        </w:rPr>
        <w:t xml:space="preserve">Директор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>_________________</w:t>
      </w:r>
    </w:p>
    <w:p w:rsidR="00FE4529" w:rsidRPr="007B6946" w:rsidRDefault="00FE4529" w:rsidP="0098213A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7B6946">
        <w:rPr>
          <w:rFonts w:ascii="Times New Roman" w:hAnsi="Times New Roman"/>
          <w:sz w:val="20"/>
          <w:szCs w:val="20"/>
          <w:lang w:val="en-US"/>
        </w:rPr>
        <w:t>(</w:t>
      </w:r>
      <w:r w:rsidRPr="007B6946">
        <w:rPr>
          <w:rFonts w:ascii="Times New Roman" w:hAnsi="Times New Roman"/>
          <w:sz w:val="20"/>
          <w:szCs w:val="20"/>
          <w:lang w:val="kk-KZ"/>
        </w:rPr>
        <w:t>указать ФИО</w:t>
      </w:r>
      <w:r w:rsidRPr="007B6946">
        <w:rPr>
          <w:rFonts w:ascii="Times New Roman" w:hAnsi="Times New Roman"/>
          <w:sz w:val="20"/>
          <w:szCs w:val="20"/>
          <w:lang w:val="en-US"/>
        </w:rPr>
        <w:t>)</w:t>
      </w:r>
    </w:p>
    <w:p w:rsidR="00FE4529" w:rsidRPr="0098213A" w:rsidRDefault="00FE4529" w:rsidP="0098213A">
      <w:pPr>
        <w:spacing w:after="0"/>
        <w:rPr>
          <w:rFonts w:ascii="Times New Roman" w:hAnsi="Times New Roman"/>
          <w:sz w:val="28"/>
          <w:szCs w:val="28"/>
        </w:rPr>
      </w:pPr>
      <w:r w:rsidRPr="009821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м.п.</w:t>
      </w:r>
    </w:p>
    <w:p w:rsidR="00FE4529" w:rsidRPr="0098213A" w:rsidRDefault="00FE4529" w:rsidP="008273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4529" w:rsidRPr="0098213A" w:rsidRDefault="00FE4529" w:rsidP="008273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FE4529" w:rsidRPr="0098213A" w:rsidRDefault="00FE4529" w:rsidP="008273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213A">
        <w:rPr>
          <w:rFonts w:ascii="Times New Roman" w:hAnsi="Times New Roman"/>
          <w:sz w:val="28"/>
          <w:szCs w:val="28"/>
        </w:rPr>
        <w:t>от «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</w:t>
      </w:r>
      <w:r w:rsidRPr="0098213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____________</w:t>
      </w:r>
      <w:r w:rsidRPr="0098213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__</w:t>
      </w:r>
      <w:r w:rsidRPr="0098213A">
        <w:rPr>
          <w:rFonts w:ascii="Times New Roman" w:hAnsi="Times New Roman"/>
          <w:sz w:val="28"/>
          <w:szCs w:val="28"/>
        </w:rPr>
        <w:t xml:space="preserve"> г.</w:t>
      </w:r>
    </w:p>
    <w:sectPr w:rsidR="00FE4529" w:rsidRPr="0098213A" w:rsidSect="00464099">
      <w:headerReference w:type="default" r:id="rId7"/>
      <w:footerReference w:type="default" r:id="rId8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529" w:rsidRDefault="00FE4529" w:rsidP="008273E4">
      <w:pPr>
        <w:spacing w:after="0" w:line="240" w:lineRule="auto"/>
      </w:pPr>
      <w:r>
        <w:separator/>
      </w:r>
    </w:p>
  </w:endnote>
  <w:endnote w:type="continuationSeparator" w:id="0">
    <w:p w:rsidR="00FE4529" w:rsidRDefault="00FE4529" w:rsidP="0082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29" w:rsidRPr="005F7D72" w:rsidRDefault="00FE4529" w:rsidP="00620374">
    <w:pPr>
      <w:pStyle w:val="Footer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  <w:sz w:val="20"/>
        <w:szCs w:val="20"/>
      </w:rPr>
    </w:pPr>
    <w:r w:rsidRPr="00FB0036">
      <w:rPr>
        <w:rFonts w:ascii="Times New Roman" w:hAnsi="Times New Roman"/>
        <w:sz w:val="20"/>
        <w:szCs w:val="20"/>
      </w:rPr>
      <w:t>Регламент о членстве АО «</w:t>
    </w:r>
    <w:r>
      <w:rPr>
        <w:rFonts w:ascii="Times New Roman" w:hAnsi="Times New Roman"/>
        <w:sz w:val="20"/>
        <w:szCs w:val="20"/>
      </w:rPr>
      <w:t>Евразийская т</w:t>
    </w:r>
    <w:r w:rsidRPr="00FB0036">
      <w:rPr>
        <w:rFonts w:ascii="Times New Roman" w:hAnsi="Times New Roman"/>
        <w:sz w:val="20"/>
        <w:szCs w:val="20"/>
      </w:rPr>
      <w:t>оварная биржа»</w:t>
    </w:r>
    <w:r w:rsidRPr="005F7D72">
      <w:rPr>
        <w:rFonts w:ascii="Times New Roman" w:hAnsi="Times New Roman"/>
        <w:sz w:val="20"/>
        <w:szCs w:val="20"/>
      </w:rPr>
      <w:tab/>
    </w:r>
  </w:p>
  <w:p w:rsidR="00FE4529" w:rsidRDefault="00FE45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529" w:rsidRDefault="00FE4529" w:rsidP="008273E4">
      <w:pPr>
        <w:spacing w:after="0" w:line="240" w:lineRule="auto"/>
      </w:pPr>
      <w:r>
        <w:separator/>
      </w:r>
    </w:p>
  </w:footnote>
  <w:footnote w:type="continuationSeparator" w:id="0">
    <w:p w:rsidR="00FE4529" w:rsidRDefault="00FE4529" w:rsidP="00827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29" w:rsidRPr="008273E4" w:rsidRDefault="00FE4529" w:rsidP="008273E4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 1 к Регламенту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3E4"/>
    <w:rsid w:val="000365B9"/>
    <w:rsid w:val="001F5301"/>
    <w:rsid w:val="002376C4"/>
    <w:rsid w:val="0032634E"/>
    <w:rsid w:val="0038241E"/>
    <w:rsid w:val="004341D4"/>
    <w:rsid w:val="00464099"/>
    <w:rsid w:val="00471EAD"/>
    <w:rsid w:val="00552269"/>
    <w:rsid w:val="005F7D72"/>
    <w:rsid w:val="00620374"/>
    <w:rsid w:val="00721F9F"/>
    <w:rsid w:val="007B6946"/>
    <w:rsid w:val="007C2B7E"/>
    <w:rsid w:val="00806481"/>
    <w:rsid w:val="008273E4"/>
    <w:rsid w:val="0098213A"/>
    <w:rsid w:val="00A22468"/>
    <w:rsid w:val="00AE7B73"/>
    <w:rsid w:val="00B24838"/>
    <w:rsid w:val="00BF2186"/>
    <w:rsid w:val="00CA4F60"/>
    <w:rsid w:val="00EF16BF"/>
    <w:rsid w:val="00F162CE"/>
    <w:rsid w:val="00F738B9"/>
    <w:rsid w:val="00FB0036"/>
    <w:rsid w:val="00FE2618"/>
    <w:rsid w:val="00FE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73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73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110</Words>
  <Characters>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Маклер</dc:creator>
  <cp:keywords/>
  <dc:description/>
  <cp:lastModifiedBy>User</cp:lastModifiedBy>
  <cp:revision>12</cp:revision>
  <cp:lastPrinted>2016-05-18T09:33:00Z</cp:lastPrinted>
  <dcterms:created xsi:type="dcterms:W3CDTF">2016-04-17T11:42:00Z</dcterms:created>
  <dcterms:modified xsi:type="dcterms:W3CDTF">2016-12-16T08:56:00Z</dcterms:modified>
</cp:coreProperties>
</file>